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09007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43001-92/2020-1</w:t>
            </w:r>
            <w:r w:rsidR="003445C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E13764" w:rsidP="003445C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3445C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E13764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13764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E13764" w:rsidRDefault="0087755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1376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3445C9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194C08" w:rsidRPr="00E13764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3445C9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194C08" w:rsidRPr="00E1376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445C9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:rsidR="00E813F4" w:rsidRPr="003445C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445C9">
        <w:rPr>
          <w:rFonts w:ascii="Tahoma" w:hAnsi="Tahoma" w:cs="Tahoma"/>
          <w:b/>
          <w:szCs w:val="20"/>
        </w:rPr>
        <w:t>Vprašanje:</w:t>
      </w:r>
    </w:p>
    <w:p w:rsidR="00253014" w:rsidRPr="003445C9" w:rsidRDefault="00253014" w:rsidP="00052FC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B4561F" w:rsidRPr="003445C9" w:rsidRDefault="003445C9" w:rsidP="00052FC0">
      <w:pPr>
        <w:pStyle w:val="BodyText2"/>
        <w:jc w:val="left"/>
        <w:rPr>
          <w:rFonts w:ascii="Tahoma" w:hAnsi="Tahoma" w:cs="Tahoma"/>
          <w:b/>
          <w:szCs w:val="20"/>
        </w:rPr>
      </w:pPr>
      <w:r w:rsidRPr="003445C9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3445C9">
        <w:rPr>
          <w:rFonts w:ascii="Tahoma" w:hAnsi="Tahoma" w:cs="Tahoma"/>
          <w:color w:val="333333"/>
          <w:szCs w:val="20"/>
        </w:rPr>
        <w:br/>
      </w:r>
      <w:r w:rsidRPr="003445C9">
        <w:rPr>
          <w:rFonts w:ascii="Tahoma" w:hAnsi="Tahoma" w:cs="Tahoma"/>
          <w:color w:val="333333"/>
          <w:szCs w:val="20"/>
        </w:rPr>
        <w:br/>
      </w:r>
      <w:r w:rsidRPr="003445C9">
        <w:rPr>
          <w:rFonts w:ascii="Tahoma" w:hAnsi="Tahoma" w:cs="Tahoma"/>
          <w:color w:val="333333"/>
          <w:szCs w:val="20"/>
          <w:shd w:val="clear" w:color="auto" w:fill="FFFFFF"/>
        </w:rPr>
        <w:t>prosimo za izenačitev referenčnih pogojev za vodjo del oz. gradnje in gospodarskega subjekta in sicer, da se lahko izkazujejo pogoji z referencami iz poslov v zadnjih (10) letih pred rokom za oddajo ponudb.</w:t>
      </w:r>
    </w:p>
    <w:p w:rsidR="00E13764" w:rsidRDefault="00E13764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445C9" w:rsidRPr="003445C9" w:rsidRDefault="003445C9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Default="00E813F4" w:rsidP="00052FC0">
      <w:pPr>
        <w:pStyle w:val="BodyText2"/>
        <w:jc w:val="left"/>
        <w:rPr>
          <w:rFonts w:ascii="Tahoma" w:hAnsi="Tahoma" w:cs="Tahoma"/>
          <w:b/>
          <w:szCs w:val="20"/>
        </w:rPr>
      </w:pPr>
      <w:r w:rsidRPr="003445C9">
        <w:rPr>
          <w:rFonts w:ascii="Tahoma" w:hAnsi="Tahoma" w:cs="Tahoma"/>
          <w:b/>
          <w:szCs w:val="20"/>
        </w:rPr>
        <w:t>Odgovor:</w:t>
      </w:r>
    </w:p>
    <w:p w:rsidR="00EE7108" w:rsidRDefault="00EE7108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E7108" w:rsidRDefault="00EE7108" w:rsidP="00EE7108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V obdobju zadnjih 5 letih je bilo veliko projektov, ki so vključevali dela, katera so zahtevana kot referenčni pogoj.</w:t>
      </w:r>
    </w:p>
    <w:p w:rsidR="00EE7108" w:rsidRDefault="00EE7108" w:rsidP="00EE710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Zato je obdobje 5 let za izkazovanje referenc Ponudnika ustrezno.</w:t>
      </w:r>
    </w:p>
    <w:p w:rsidR="00EE7108" w:rsidRDefault="00EE7108" w:rsidP="00EE710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Vodji gradnje in vodji elektro montažnih del omogočamo daljše referenčno obdobje, to je 10 let.</w:t>
      </w:r>
    </w:p>
    <w:p w:rsidR="00EE7108" w:rsidRDefault="00EE7108" w:rsidP="00EE7108">
      <w:pPr>
        <w:pStyle w:val="BodyText2"/>
        <w:jc w:val="left"/>
        <w:rPr>
          <w:rFonts w:ascii="Tahoma" w:hAnsi="Tahoma" w:cs="Tahoma"/>
          <w:szCs w:val="20"/>
        </w:rPr>
      </w:pPr>
    </w:p>
    <w:p w:rsidR="00EE7108" w:rsidRDefault="00EE7108" w:rsidP="00EE710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v tem primeru ne bo spreminjal razpisnih pogojev.</w:t>
      </w:r>
    </w:p>
    <w:bookmarkEnd w:id="0"/>
    <w:p w:rsidR="00EE7108" w:rsidRDefault="00EE7108" w:rsidP="00F302EB">
      <w:pPr>
        <w:pStyle w:val="BodyText2"/>
        <w:jc w:val="left"/>
        <w:rPr>
          <w:rFonts w:ascii="Tahoma" w:hAnsi="Tahoma" w:cs="Tahoma"/>
          <w:szCs w:val="20"/>
        </w:rPr>
      </w:pPr>
    </w:p>
    <w:p w:rsidR="00A23C22" w:rsidRPr="00A23C22" w:rsidRDefault="00A23C22" w:rsidP="00052FC0">
      <w:pPr>
        <w:pStyle w:val="BodyText2"/>
        <w:jc w:val="left"/>
        <w:rPr>
          <w:rFonts w:ascii="Tahoma" w:hAnsi="Tahoma" w:cs="Tahoma"/>
          <w:szCs w:val="20"/>
        </w:rPr>
      </w:pPr>
    </w:p>
    <w:sectPr w:rsidR="00A23C22" w:rsidRPr="00A23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67" w:rsidRDefault="00171F67">
      <w:r>
        <w:separator/>
      </w:r>
    </w:p>
  </w:endnote>
  <w:endnote w:type="continuationSeparator" w:id="0">
    <w:p w:rsidR="00171F67" w:rsidRDefault="0017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94C0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710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4C0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67" w:rsidRDefault="00171F67">
      <w:r>
        <w:separator/>
      </w:r>
    </w:p>
  </w:footnote>
  <w:footnote w:type="continuationSeparator" w:id="0">
    <w:p w:rsidR="00171F67" w:rsidRDefault="0017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4C0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52FC0"/>
    <w:rsid w:val="000646A9"/>
    <w:rsid w:val="00090079"/>
    <w:rsid w:val="0015703E"/>
    <w:rsid w:val="00171F67"/>
    <w:rsid w:val="001836BB"/>
    <w:rsid w:val="00194C08"/>
    <w:rsid w:val="00216549"/>
    <w:rsid w:val="002507C2"/>
    <w:rsid w:val="00253014"/>
    <w:rsid w:val="00290551"/>
    <w:rsid w:val="002F5F84"/>
    <w:rsid w:val="003133A6"/>
    <w:rsid w:val="003445C9"/>
    <w:rsid w:val="003560E2"/>
    <w:rsid w:val="003579C0"/>
    <w:rsid w:val="003722DF"/>
    <w:rsid w:val="003968B0"/>
    <w:rsid w:val="0042397A"/>
    <w:rsid w:val="00424A5A"/>
    <w:rsid w:val="0044323F"/>
    <w:rsid w:val="004B34B5"/>
    <w:rsid w:val="004D0618"/>
    <w:rsid w:val="00542C3F"/>
    <w:rsid w:val="00556816"/>
    <w:rsid w:val="00581552"/>
    <w:rsid w:val="00634B0D"/>
    <w:rsid w:val="00637BE6"/>
    <w:rsid w:val="00756BFF"/>
    <w:rsid w:val="0080396F"/>
    <w:rsid w:val="008170DE"/>
    <w:rsid w:val="00823492"/>
    <w:rsid w:val="00877558"/>
    <w:rsid w:val="00970A70"/>
    <w:rsid w:val="00994EF1"/>
    <w:rsid w:val="009B1FD9"/>
    <w:rsid w:val="00A05C73"/>
    <w:rsid w:val="00A17575"/>
    <w:rsid w:val="00A23C22"/>
    <w:rsid w:val="00AD3747"/>
    <w:rsid w:val="00AF16D6"/>
    <w:rsid w:val="00B4561F"/>
    <w:rsid w:val="00B67224"/>
    <w:rsid w:val="00BA6C19"/>
    <w:rsid w:val="00CC55FB"/>
    <w:rsid w:val="00CE52B3"/>
    <w:rsid w:val="00DB7CDA"/>
    <w:rsid w:val="00E13764"/>
    <w:rsid w:val="00E51016"/>
    <w:rsid w:val="00E561A8"/>
    <w:rsid w:val="00E66D5B"/>
    <w:rsid w:val="00E775AE"/>
    <w:rsid w:val="00E813F4"/>
    <w:rsid w:val="00EA1375"/>
    <w:rsid w:val="00EE7108"/>
    <w:rsid w:val="00F302EB"/>
    <w:rsid w:val="00F307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CD71F9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710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129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2020-07-17T09:39:00Z</cp:lastPrinted>
  <dcterms:created xsi:type="dcterms:W3CDTF">2020-07-15T07:13:00Z</dcterms:created>
  <dcterms:modified xsi:type="dcterms:W3CDTF">2020-07-17T09:39:00Z</dcterms:modified>
</cp:coreProperties>
</file>